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5B" w:rsidRPr="004D405B" w:rsidRDefault="004D405B" w:rsidP="00340EE4">
      <w:pPr>
        <w:spacing w:after="0" w:line="240" w:lineRule="auto"/>
        <w:jc w:val="center"/>
        <w:rPr>
          <w:b/>
          <w:sz w:val="28"/>
          <w:szCs w:val="28"/>
        </w:rPr>
      </w:pPr>
      <w:r w:rsidRPr="004D405B">
        <w:rPr>
          <w:b/>
          <w:sz w:val="28"/>
          <w:szCs w:val="28"/>
        </w:rPr>
        <w:t>Online Outcome Report</w:t>
      </w:r>
    </w:p>
    <w:p w:rsidR="004D405B" w:rsidRPr="004D405B" w:rsidRDefault="00743464" w:rsidP="004D405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Deadline May 7</w:t>
      </w:r>
      <w:r w:rsidR="00A867B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A867B8">
        <w:rPr>
          <w:b/>
          <w:sz w:val="28"/>
          <w:szCs w:val="28"/>
        </w:rPr>
        <w:t>2018</w:t>
      </w:r>
      <w:r w:rsidR="004D405B">
        <w:rPr>
          <w:b/>
          <w:sz w:val="28"/>
          <w:szCs w:val="28"/>
        </w:rPr>
        <w:br/>
      </w:r>
    </w:p>
    <w:p w:rsidR="004D405B" w:rsidRPr="00743464" w:rsidRDefault="004D405B" w:rsidP="00BD5091">
      <w:pPr>
        <w:jc w:val="both"/>
      </w:pPr>
      <w:r w:rsidRPr="00743464">
        <w:t xml:space="preserve">Investing in the great ideas of teachers is a key strategy of Champions </w:t>
      </w:r>
      <w:proofErr w:type="gramStart"/>
      <w:r w:rsidRPr="00743464">
        <w:t>For</w:t>
      </w:r>
      <w:proofErr w:type="gramEnd"/>
      <w:r w:rsidRPr="00743464">
        <w:t xml:space="preserve"> Learning. Sharing those practices and ideas is equally important. In an effort to increasingly share your ideas with donors, the community and other teachers, the outcome report for your grant </w:t>
      </w:r>
      <w:r w:rsidRPr="00743464">
        <w:rPr>
          <w:b/>
        </w:rPr>
        <w:t>is being simplified and put online</w:t>
      </w:r>
      <w:r w:rsidRPr="00743464">
        <w:t xml:space="preserve"> on the public website.  </w:t>
      </w:r>
      <w:r w:rsidR="0036595D" w:rsidRPr="00743464">
        <w:t>You will only submit your receipts via email.</w:t>
      </w:r>
    </w:p>
    <w:p w:rsidR="004D405B" w:rsidRPr="00743464" w:rsidRDefault="004D405B" w:rsidP="00BD5091">
      <w:pPr>
        <w:jc w:val="both"/>
        <w:rPr>
          <w:u w:val="single"/>
        </w:rPr>
      </w:pPr>
      <w:r w:rsidRPr="00743464">
        <w:rPr>
          <w:u w:val="single"/>
        </w:rPr>
        <w:t>Online Instructions</w:t>
      </w:r>
      <w:r w:rsidR="008F6999" w:rsidRPr="00743464">
        <w:rPr>
          <w:u w:val="single"/>
        </w:rPr>
        <w:t xml:space="preserve"> for Outcomes</w:t>
      </w:r>
      <w:r w:rsidRPr="00743464">
        <w:rPr>
          <w:u w:val="single"/>
        </w:rPr>
        <w:t>:</w:t>
      </w:r>
    </w:p>
    <w:p w:rsidR="00A867B8" w:rsidRPr="00743464" w:rsidRDefault="004D405B" w:rsidP="00BD5091">
      <w:pPr>
        <w:jc w:val="both"/>
      </w:pPr>
      <w:r w:rsidRPr="00743464">
        <w:t>Within your profile for each funded grant you will see a box “Grant Status Fulfilled”. Underneath the box is “Impact to My Cla</w:t>
      </w:r>
      <w:r w:rsidR="00BD5091">
        <w:t xml:space="preserve">ssroom”; </w:t>
      </w:r>
      <w:r w:rsidR="00A867B8" w:rsidRPr="00743464">
        <w:t>click on the “E</w:t>
      </w:r>
      <w:r w:rsidRPr="00743464">
        <w:t xml:space="preserve">dit Impact to My Classroom” and you will be taken to a new page where you will have a box to tell the number of students impacted and a text box where you will write a short narrative and may upload up to 6 photos (5MB max, jpeg only). </w:t>
      </w:r>
    </w:p>
    <w:p w:rsidR="004D405B" w:rsidRPr="00743464" w:rsidRDefault="004D405B" w:rsidP="00BD5091">
      <w:pPr>
        <w:jc w:val="both"/>
        <w:rPr>
          <w:b/>
        </w:rPr>
      </w:pPr>
      <w:r w:rsidRPr="00743464">
        <w:rPr>
          <w:b/>
        </w:rPr>
        <w:t>Step 1</w:t>
      </w:r>
    </w:p>
    <w:p w:rsidR="00743464" w:rsidRPr="00743464" w:rsidRDefault="004D405B" w:rsidP="00821FCE">
      <w:pPr>
        <w:pStyle w:val="ListParagraph"/>
        <w:numPr>
          <w:ilvl w:val="0"/>
          <w:numId w:val="3"/>
        </w:numPr>
        <w:jc w:val="both"/>
      </w:pPr>
      <w:r w:rsidRPr="00743464">
        <w:t xml:space="preserve">Please address the following in your short narrative:   </w:t>
      </w:r>
    </w:p>
    <w:p w:rsidR="00743464" w:rsidRPr="00743464" w:rsidRDefault="00743464" w:rsidP="00BD5091">
      <w:pPr>
        <w:jc w:val="both"/>
      </w:pPr>
      <w:r w:rsidRPr="00743464">
        <w:t>(1) T</w:t>
      </w:r>
      <w:r w:rsidR="004D405B" w:rsidRPr="00743464">
        <w:t>he number of students impacted</w:t>
      </w:r>
      <w:r w:rsidRPr="00743464">
        <w:t>; if the number changed from your request, please note why.</w:t>
      </w:r>
    </w:p>
    <w:p w:rsidR="00743464" w:rsidRPr="00743464" w:rsidRDefault="00743464" w:rsidP="00BD5091">
      <w:pPr>
        <w:jc w:val="both"/>
      </w:pPr>
      <w:r w:rsidRPr="00743464">
        <w:t>(2) T</w:t>
      </w:r>
      <w:r w:rsidR="004D405B" w:rsidRPr="00743464">
        <w:t>he key outcomes of the project, including benefits for students</w:t>
      </w:r>
      <w:r w:rsidRPr="00743464">
        <w:t xml:space="preserve"> and/or teachers</w:t>
      </w:r>
      <w:r w:rsidR="004D405B" w:rsidRPr="00743464">
        <w:t>.</w:t>
      </w:r>
      <w:r w:rsidRPr="00743464">
        <w:t xml:space="preserve">  Remember that you are writing for the community – let the donor(s) know how this impacted your classroom.  They are eager to know! (recommended word count: 200)</w:t>
      </w:r>
      <w:r w:rsidR="00821FCE">
        <w:t>.</w:t>
      </w:r>
    </w:p>
    <w:p w:rsidR="00743464" w:rsidRPr="00743464" w:rsidRDefault="004D405B" w:rsidP="00BD5091">
      <w:pPr>
        <w:jc w:val="both"/>
      </w:pPr>
      <w:r w:rsidRPr="00743464">
        <w:t>You can link to a vide</w:t>
      </w:r>
      <w:r w:rsidR="00BD5091">
        <w:t>o in the narrative if you have one that highlights the project</w:t>
      </w:r>
      <w:r w:rsidRPr="00743464">
        <w:t xml:space="preserve">.  </w:t>
      </w:r>
    </w:p>
    <w:p w:rsidR="004D405B" w:rsidRPr="00743464" w:rsidRDefault="004D405B" w:rsidP="00BD5091">
      <w:pPr>
        <w:jc w:val="both"/>
        <w:rPr>
          <w:b/>
        </w:rPr>
      </w:pPr>
      <w:r w:rsidRPr="00743464">
        <w:rPr>
          <w:b/>
        </w:rPr>
        <w:t xml:space="preserve">Step 2 </w:t>
      </w:r>
    </w:p>
    <w:p w:rsidR="004D405B" w:rsidRPr="00743464" w:rsidRDefault="004D405B" w:rsidP="00821FCE">
      <w:pPr>
        <w:pStyle w:val="ListParagraph"/>
        <w:numPr>
          <w:ilvl w:val="0"/>
          <w:numId w:val="3"/>
        </w:numPr>
        <w:jc w:val="both"/>
      </w:pPr>
      <w:r w:rsidRPr="00743464">
        <w:t xml:space="preserve">Upload photos that illustrate the impact of the project. A </w:t>
      </w:r>
      <w:r w:rsidR="00743464" w:rsidRPr="00743464">
        <w:t>“</w:t>
      </w:r>
      <w:r w:rsidRPr="00743464">
        <w:t>thank you</w:t>
      </w:r>
      <w:r w:rsidR="00743464" w:rsidRPr="00743464">
        <w:t>”</w:t>
      </w:r>
      <w:r w:rsidR="00743464">
        <w:t xml:space="preserve"> </w:t>
      </w:r>
      <w:r w:rsidR="00743464" w:rsidRPr="00743464">
        <w:t>photo</w:t>
      </w:r>
      <w:r w:rsidRPr="00743464">
        <w:t xml:space="preserve"> is also appropriate. Please be</w:t>
      </w:r>
      <w:r w:rsidR="0036595D" w:rsidRPr="00743464">
        <w:t xml:space="preserve"> sure you have photo releases</w:t>
      </w:r>
      <w:r w:rsidR="00CF6725">
        <w:t xml:space="preserve"> from any featured students</w:t>
      </w:r>
      <w:r w:rsidR="0036595D" w:rsidRPr="00743464">
        <w:t xml:space="preserve">. </w:t>
      </w:r>
    </w:p>
    <w:p w:rsidR="004D405B" w:rsidRPr="00743464" w:rsidRDefault="004D405B" w:rsidP="00BD5091">
      <w:pPr>
        <w:jc w:val="both"/>
        <w:rPr>
          <w:u w:val="single"/>
        </w:rPr>
      </w:pPr>
      <w:r w:rsidRPr="00743464">
        <w:rPr>
          <w:u w:val="single"/>
        </w:rPr>
        <w:t>Instructions for Sending in Receipts</w:t>
      </w:r>
    </w:p>
    <w:p w:rsidR="004D405B" w:rsidRPr="00743464" w:rsidRDefault="004D405B" w:rsidP="00BD5091">
      <w:pPr>
        <w:ind w:left="360" w:hanging="360"/>
        <w:jc w:val="both"/>
      </w:pPr>
      <w:r w:rsidRPr="00743464">
        <w:t>•</w:t>
      </w:r>
      <w:r w:rsidRPr="00743464">
        <w:tab/>
        <w:t>Complete budget s</w:t>
      </w:r>
      <w:r w:rsidR="0036595D" w:rsidRPr="00743464">
        <w:t xml:space="preserve">ummary form on the reverse side and scan/email the form and receipts to </w:t>
      </w:r>
      <w:r w:rsidR="00872F23">
        <w:t xml:space="preserve">Kristin Peras at </w:t>
      </w:r>
      <w:hyperlink r:id="rId9" w:history="1">
        <w:r w:rsidR="00872F23" w:rsidRPr="009A334A">
          <w:rPr>
            <w:rStyle w:val="Hyperlink"/>
          </w:rPr>
          <w:t>Kperas@ChampionsForLearning.org</w:t>
        </w:r>
      </w:hyperlink>
      <w:r w:rsidR="00821FCE">
        <w:t>.</w:t>
      </w:r>
    </w:p>
    <w:p w:rsidR="004D405B" w:rsidRPr="00743464" w:rsidRDefault="004D405B" w:rsidP="00BD5091">
      <w:pPr>
        <w:ind w:left="360" w:hanging="360"/>
        <w:jc w:val="both"/>
      </w:pPr>
      <w:r w:rsidRPr="00743464">
        <w:t>•</w:t>
      </w:r>
      <w:r w:rsidRPr="00743464">
        <w:tab/>
        <w:t xml:space="preserve">Please return unused funds over $10.00.  Checks payable to Champions </w:t>
      </w:r>
      <w:proofErr w:type="gramStart"/>
      <w:r w:rsidRPr="00743464">
        <w:t>For</w:t>
      </w:r>
      <w:proofErr w:type="gramEnd"/>
      <w:r w:rsidRPr="00743464">
        <w:t xml:space="preserve"> Learning.  These funds are returned to the grant fund for re-investment the following year.</w:t>
      </w:r>
    </w:p>
    <w:p w:rsidR="004D405B" w:rsidRPr="00743464" w:rsidRDefault="005A431F" w:rsidP="00BD5091">
      <w:pPr>
        <w:jc w:val="both"/>
        <w:rPr>
          <w:u w:val="single"/>
        </w:rPr>
      </w:pPr>
      <w:r w:rsidRPr="00743464">
        <w:rPr>
          <w:u w:val="single"/>
        </w:rPr>
        <w:t>Donor Thank You Notes</w:t>
      </w:r>
    </w:p>
    <w:p w:rsidR="009F6C7E" w:rsidRPr="00743464" w:rsidRDefault="005C529D" w:rsidP="00BD5091">
      <w:pPr>
        <w:ind w:left="450" w:hanging="450"/>
        <w:jc w:val="both"/>
      </w:pPr>
      <w:r>
        <w:t xml:space="preserve">•     </w:t>
      </w:r>
      <w:r w:rsidR="005A431F" w:rsidRPr="00743464">
        <w:t xml:space="preserve">Please send donor </w:t>
      </w:r>
      <w:r w:rsidR="00821FCE">
        <w:t>“Thank you” notes to:</w:t>
      </w:r>
      <w:r w:rsidR="005A431F" w:rsidRPr="00743464">
        <w:t xml:space="preserve"> C/O Champions </w:t>
      </w:r>
      <w:proofErr w:type="gramStart"/>
      <w:r w:rsidR="005A431F" w:rsidRPr="00743464">
        <w:t>For</w:t>
      </w:r>
      <w:proofErr w:type="gramEnd"/>
      <w:r w:rsidR="005A431F" w:rsidRPr="00743464">
        <w:t xml:space="preserve"> Learning via</w:t>
      </w:r>
      <w:r w:rsidR="00750D63">
        <w:t xml:space="preserve"> Pony (Box 119) or mail to 3606 </w:t>
      </w:r>
      <w:r w:rsidR="005A431F" w:rsidRPr="00743464">
        <w:t>Enterprise Ave, Suite 150, Naples FL  34104</w:t>
      </w:r>
      <w:r w:rsidR="00821FCE">
        <w:t>.</w:t>
      </w:r>
    </w:p>
    <w:p w:rsidR="00060F8B" w:rsidRPr="00145E27" w:rsidRDefault="00A867B8" w:rsidP="00145E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2017-18</w:t>
      </w:r>
      <w:r w:rsidR="00F63E08" w:rsidRPr="00F63E08">
        <w:rPr>
          <w:b/>
          <w:sz w:val="24"/>
          <w:szCs w:val="24"/>
        </w:rPr>
        <w:t xml:space="preserve"> Grant Expense Form</w:t>
      </w:r>
    </w:p>
    <w:p w:rsidR="002E2261" w:rsidRDefault="00910867" w:rsidP="002E2261">
      <w:pPr>
        <w:spacing w:after="0" w:line="240" w:lineRule="auto"/>
        <w:rPr>
          <w:rFonts w:eastAsia="Times New Roman" w:cs="Times New Roman"/>
          <w:b/>
          <w:sz w:val="23"/>
          <w:szCs w:val="23"/>
        </w:rPr>
      </w:pPr>
      <w:sdt>
        <w:sdtPr>
          <w:rPr>
            <w:rFonts w:eastAsia="Times New Roman" w:cs="Times New Roman"/>
            <w:b/>
            <w:sz w:val="23"/>
            <w:szCs w:val="23"/>
          </w:rPr>
          <w:id w:val="-14810744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66EC2">
            <w:rPr>
              <w:rFonts w:ascii="MS Gothic" w:eastAsia="MS Gothic" w:hAnsi="MS Gothic" w:cs="Times New Roman" w:hint="eastAsia"/>
              <w:b/>
              <w:sz w:val="23"/>
              <w:szCs w:val="23"/>
            </w:rPr>
            <w:t>☒</w:t>
          </w:r>
        </w:sdtContent>
      </w:sdt>
      <w:r w:rsidR="00A66EC2">
        <w:rPr>
          <w:rFonts w:eastAsia="Times New Roman" w:cs="Times New Roman"/>
          <w:b/>
          <w:sz w:val="23"/>
          <w:szCs w:val="23"/>
        </w:rPr>
        <w:t xml:space="preserve">   Yes, I will</w:t>
      </w:r>
      <w:r w:rsidR="002E2261">
        <w:rPr>
          <w:rFonts w:eastAsia="Times New Roman" w:cs="Times New Roman"/>
          <w:b/>
          <w:sz w:val="23"/>
          <w:szCs w:val="23"/>
        </w:rPr>
        <w:t xml:space="preserve"> </w:t>
      </w:r>
      <w:proofErr w:type="gramStart"/>
      <w:r w:rsidR="002E2261">
        <w:rPr>
          <w:rFonts w:eastAsia="Times New Roman" w:cs="Times New Roman"/>
          <w:b/>
          <w:sz w:val="23"/>
          <w:szCs w:val="23"/>
        </w:rPr>
        <w:t>uploaded</w:t>
      </w:r>
      <w:proofErr w:type="gramEnd"/>
      <w:r w:rsidR="002E2261">
        <w:rPr>
          <w:rFonts w:eastAsia="Times New Roman" w:cs="Times New Roman"/>
          <w:b/>
          <w:sz w:val="23"/>
          <w:szCs w:val="23"/>
        </w:rPr>
        <w:t xml:space="preserve"> my outcomes and photos in my online profile.</w:t>
      </w:r>
    </w:p>
    <w:p w:rsidR="002E2261" w:rsidRDefault="002E2261" w:rsidP="002E2261">
      <w:pPr>
        <w:spacing w:after="0" w:line="240" w:lineRule="auto"/>
        <w:rPr>
          <w:rFonts w:eastAsia="Times New Roman" w:cs="Times New Roman"/>
          <w:b/>
          <w:sz w:val="23"/>
          <w:szCs w:val="23"/>
        </w:rPr>
      </w:pPr>
    </w:p>
    <w:p w:rsidR="002E2261" w:rsidRDefault="002E2261" w:rsidP="002E2261">
      <w:pPr>
        <w:spacing w:after="0" w:line="240" w:lineRule="auto"/>
        <w:rPr>
          <w:rFonts w:eastAsia="Times New Roman" w:cs="Times New Roman"/>
          <w:b/>
          <w:sz w:val="23"/>
          <w:szCs w:val="23"/>
        </w:rPr>
      </w:pPr>
      <w:r>
        <w:rPr>
          <w:rFonts w:eastAsia="Times New Roman" w:cs="Times New Roman"/>
          <w:b/>
          <w:sz w:val="23"/>
          <w:szCs w:val="23"/>
        </w:rPr>
        <w:t xml:space="preserve">Grant Recipient Name(s): </w:t>
      </w:r>
    </w:p>
    <w:p w:rsidR="002E2261" w:rsidRDefault="002E2261" w:rsidP="002E2261">
      <w:pPr>
        <w:spacing w:after="0" w:line="240" w:lineRule="auto"/>
        <w:rPr>
          <w:rFonts w:eastAsia="Times New Roman" w:cs="Times New Roman"/>
          <w:b/>
          <w:sz w:val="23"/>
          <w:szCs w:val="23"/>
        </w:rPr>
      </w:pPr>
      <w:r>
        <w:rPr>
          <w:rFonts w:eastAsia="Times New Roman" w:cs="Times New Roman"/>
          <w:b/>
          <w:sz w:val="23"/>
          <w:szCs w:val="23"/>
        </w:rPr>
        <w:t xml:space="preserve">School: </w:t>
      </w:r>
    </w:p>
    <w:p w:rsidR="002E2261" w:rsidRDefault="002E2261" w:rsidP="002E2261">
      <w:pPr>
        <w:spacing w:after="0" w:line="240" w:lineRule="auto"/>
        <w:rPr>
          <w:rFonts w:eastAsia="Times New Roman" w:cs="Times New Roman"/>
          <w:b/>
          <w:sz w:val="23"/>
          <w:szCs w:val="23"/>
        </w:rPr>
      </w:pPr>
      <w:r>
        <w:rPr>
          <w:rFonts w:eastAsia="Times New Roman" w:cs="Times New Roman"/>
          <w:b/>
          <w:sz w:val="23"/>
          <w:szCs w:val="23"/>
        </w:rPr>
        <w:t xml:space="preserve">Grant Project Title: </w:t>
      </w:r>
    </w:p>
    <w:p w:rsidR="002E2261" w:rsidRDefault="002E2261" w:rsidP="002E2261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15"/>
        <w:gridCol w:w="1800"/>
      </w:tblGrid>
      <w:tr w:rsidR="002E2261" w:rsidTr="00665785">
        <w:trPr>
          <w:trHeight w:val="863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61" w:rsidRDefault="002E2261" w:rsidP="006657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>Description of Item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261" w:rsidRDefault="002E2261" w:rsidP="0066578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>Cost</w:t>
            </w:r>
          </w:p>
        </w:tc>
      </w:tr>
      <w:tr w:rsidR="002E2261" w:rsidTr="0066578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1" w:rsidRDefault="002E2261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:rsidR="002E2261" w:rsidRDefault="00BB311F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Evocative Purchase</w:t>
            </w:r>
          </w:p>
          <w:p w:rsidR="002E2261" w:rsidRDefault="002E2261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61" w:rsidRDefault="00910867" w:rsidP="00BB311F">
            <w:sdt>
              <w:sdtPr>
                <w:rPr>
                  <w:rFonts w:eastAsia="Times New Roman" w:cs="Times New Roman"/>
                  <w:color w:val="808080"/>
                  <w:szCs w:val="20"/>
                </w:rPr>
                <w:id w:val="1274588036"/>
              </w:sdtPr>
              <w:sdtEndPr/>
              <w:sdtContent>
                <w:r w:rsidR="00BB311F">
                  <w:rPr>
                    <w:rFonts w:eastAsia="Times New Roman" w:cs="Times New Roman"/>
                    <w:color w:val="808080"/>
                    <w:szCs w:val="20"/>
                  </w:rPr>
                  <w:t>75.07</w:t>
                </w:r>
              </w:sdtContent>
            </w:sdt>
          </w:p>
        </w:tc>
      </w:tr>
      <w:tr w:rsidR="002E2261" w:rsidTr="0066578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1" w:rsidRDefault="002E2261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:rsidR="002E2261" w:rsidRDefault="002E2261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61" w:rsidRDefault="00910867" w:rsidP="00DC2AA6">
            <w:sdt>
              <w:sdtPr>
                <w:rPr>
                  <w:rFonts w:eastAsia="Times New Roman" w:cs="Times New Roman"/>
                  <w:color w:val="808080"/>
                  <w:szCs w:val="20"/>
                </w:rPr>
                <w:id w:val="91830044"/>
                <w:showingPlcHdr/>
              </w:sdtPr>
              <w:sdtEndPr/>
              <w:sdtContent>
                <w:r w:rsidR="00DC2AA6">
                  <w:rPr>
                    <w:rFonts w:eastAsia="Times New Roman" w:cs="Times New Roman"/>
                    <w:color w:val="808080"/>
                    <w:szCs w:val="20"/>
                  </w:rPr>
                  <w:t xml:space="preserve">     </w:t>
                </w:r>
              </w:sdtContent>
            </w:sdt>
          </w:p>
        </w:tc>
      </w:tr>
      <w:tr w:rsidR="002E2261" w:rsidTr="00BB311F">
        <w:trPr>
          <w:trHeight w:val="413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1" w:rsidRDefault="00BB311F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Evocative Purchase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1" w:rsidRDefault="00BB311F" w:rsidP="00665785">
            <w:pPr>
              <w:rPr>
                <w:rFonts w:eastAsia="Times New Roman" w:cs="Times New Roman"/>
                <w:color w:val="808080"/>
                <w:szCs w:val="20"/>
              </w:rPr>
            </w:pPr>
            <w:r>
              <w:rPr>
                <w:rFonts w:eastAsia="Times New Roman" w:cs="Times New Roman"/>
                <w:color w:val="808080"/>
                <w:szCs w:val="20"/>
              </w:rPr>
              <w:t>43.07</w:t>
            </w:r>
          </w:p>
        </w:tc>
      </w:tr>
      <w:tr w:rsidR="002E2261" w:rsidTr="0066578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1" w:rsidRDefault="00BB311F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Amazon Flour Purchase</w:t>
            </w:r>
            <w:r w:rsidR="00DC2AA6">
              <w:rPr>
                <w:rFonts w:eastAsia="Times New Roman" w:cs="Times New Roman"/>
                <w:szCs w:val="20"/>
              </w:rPr>
              <w:t xml:space="preserve"> (donated from last year)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1" w:rsidRDefault="00BB311F" w:rsidP="00665785">
            <w:pPr>
              <w:rPr>
                <w:rFonts w:eastAsia="Times New Roman" w:cs="Times New Roman"/>
                <w:color w:val="808080"/>
                <w:szCs w:val="20"/>
              </w:rPr>
            </w:pPr>
            <w:r>
              <w:rPr>
                <w:rFonts w:eastAsia="Times New Roman" w:cs="Times New Roman"/>
                <w:color w:val="808080"/>
                <w:szCs w:val="20"/>
              </w:rPr>
              <w:t>19.99</w:t>
            </w:r>
          </w:p>
        </w:tc>
      </w:tr>
      <w:tr w:rsidR="002E2261" w:rsidTr="0066578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1" w:rsidRDefault="00BB311F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Google Express Oil Purchase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1" w:rsidRDefault="00BB311F" w:rsidP="00665785">
            <w:pPr>
              <w:rPr>
                <w:rFonts w:eastAsia="Times New Roman" w:cs="Times New Roman"/>
                <w:color w:val="808080"/>
                <w:szCs w:val="20"/>
              </w:rPr>
            </w:pPr>
            <w:r>
              <w:rPr>
                <w:rFonts w:eastAsia="Times New Roman" w:cs="Times New Roman"/>
                <w:color w:val="808080"/>
                <w:szCs w:val="20"/>
              </w:rPr>
              <w:t>23.94</w:t>
            </w:r>
          </w:p>
        </w:tc>
      </w:tr>
      <w:tr w:rsidR="002E2261" w:rsidTr="0066578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1" w:rsidRDefault="00BB311F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Lowes Soil Purchase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1" w:rsidRDefault="00BB311F" w:rsidP="00665785">
            <w:pPr>
              <w:rPr>
                <w:rFonts w:eastAsia="Times New Roman" w:cs="Times New Roman"/>
                <w:color w:val="808080"/>
                <w:szCs w:val="20"/>
              </w:rPr>
            </w:pPr>
            <w:r>
              <w:rPr>
                <w:rFonts w:eastAsia="Times New Roman" w:cs="Times New Roman"/>
                <w:color w:val="808080"/>
                <w:szCs w:val="20"/>
              </w:rPr>
              <w:t>8.93</w:t>
            </w:r>
          </w:p>
        </w:tc>
      </w:tr>
      <w:tr w:rsidR="002E2261" w:rsidTr="0066578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1" w:rsidRDefault="00DC2AA6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Target  Storage Bins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1" w:rsidRDefault="00DC2AA6" w:rsidP="00665785">
            <w:pPr>
              <w:rPr>
                <w:rFonts w:eastAsia="Times New Roman" w:cs="Times New Roman"/>
                <w:color w:val="808080"/>
                <w:szCs w:val="20"/>
              </w:rPr>
            </w:pPr>
            <w:r>
              <w:rPr>
                <w:rFonts w:eastAsia="Times New Roman" w:cs="Times New Roman"/>
                <w:color w:val="808080"/>
                <w:szCs w:val="20"/>
              </w:rPr>
              <w:t>42.36</w:t>
            </w:r>
          </w:p>
        </w:tc>
      </w:tr>
      <w:tr w:rsidR="002E2261" w:rsidTr="0066578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1" w:rsidRDefault="002E2261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1" w:rsidRDefault="002E2261" w:rsidP="00665785">
            <w:pPr>
              <w:rPr>
                <w:rFonts w:eastAsia="Times New Roman" w:cs="Times New Roman"/>
                <w:color w:val="808080"/>
                <w:szCs w:val="20"/>
              </w:rPr>
            </w:pPr>
          </w:p>
        </w:tc>
      </w:tr>
      <w:tr w:rsidR="002E2261" w:rsidTr="00665785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1" w:rsidRDefault="002E2261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1" w:rsidRDefault="002E2261" w:rsidP="00665785">
            <w:pPr>
              <w:rPr>
                <w:rFonts w:eastAsia="Times New Roman" w:cs="Times New Roman"/>
                <w:color w:val="808080"/>
                <w:szCs w:val="20"/>
              </w:rPr>
            </w:pPr>
          </w:p>
        </w:tc>
      </w:tr>
      <w:tr w:rsidR="002E2261" w:rsidTr="00665785">
        <w:trPr>
          <w:trHeight w:val="323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261" w:rsidRDefault="002E2261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Times New Roman" w:cs="Times New Roman"/>
                <w:color w:val="808080"/>
                <w:szCs w:val="20"/>
              </w:rPr>
              <w:id w:val="1607931082"/>
            </w:sdtPr>
            <w:sdtEndPr/>
            <w:sdtContent>
              <w:p w:rsidR="002E2261" w:rsidRDefault="002E2261" w:rsidP="00665785"/>
              <w:p w:rsidR="002E2261" w:rsidRDefault="00910867" w:rsidP="00665785"/>
            </w:sdtContent>
          </w:sdt>
        </w:tc>
      </w:tr>
      <w:tr w:rsidR="002E2261" w:rsidTr="00665785">
        <w:trPr>
          <w:trHeight w:val="1556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1" w:rsidRDefault="002E2261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:rsidR="002E2261" w:rsidRDefault="002E2261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:rsidR="002E2261" w:rsidRDefault="002E2261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  <w:p w:rsidR="002E2261" w:rsidRDefault="002E2261" w:rsidP="00665785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1" w:rsidRDefault="002E2261" w:rsidP="00665785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 xml:space="preserve">Subtotal: </w:t>
            </w:r>
          </w:p>
          <w:p w:rsidR="002E2261" w:rsidRDefault="002E2261" w:rsidP="00665785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</w:rPr>
            </w:pPr>
          </w:p>
          <w:p w:rsidR="002E2261" w:rsidRDefault="002E2261" w:rsidP="00665785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>TOTAL PROJECT COST</w:t>
            </w:r>
          </w:p>
          <w:p w:rsidR="002E2261" w:rsidRDefault="002E2261" w:rsidP="00665785">
            <w:pPr>
              <w:spacing w:after="0" w:line="240" w:lineRule="auto"/>
              <w:rPr>
                <w:rFonts w:eastAsia="Times New Roman" w:cs="Times New Roman"/>
                <w:b/>
                <w:bCs/>
                <w:sz w:val="8"/>
                <w:szCs w:val="20"/>
              </w:rPr>
            </w:pPr>
          </w:p>
          <w:p w:rsidR="002E2261" w:rsidRDefault="002E2261" w:rsidP="00DC2AA6">
            <w:pPr>
              <w:spacing w:after="0" w:line="240" w:lineRule="auto"/>
              <w:rPr>
                <w:rFonts w:eastAsia="Times New Roman" w:cs="Times New Roman"/>
                <w:b/>
                <w:bCs/>
                <w:szCs w:val="20"/>
              </w:rPr>
            </w:pPr>
            <w:r>
              <w:rPr>
                <w:rFonts w:eastAsia="Times New Roman" w:cs="Times New Roman"/>
                <w:b/>
                <w:bCs/>
                <w:szCs w:val="20"/>
              </w:rPr>
              <w:t>$</w:t>
            </w:r>
            <w:r w:rsidR="00DC2AA6">
              <w:rPr>
                <w:rFonts w:eastAsia="Times New Roman" w:cs="Times New Roman"/>
                <w:b/>
                <w:bCs/>
                <w:szCs w:val="20"/>
              </w:rPr>
              <w:t>243</w:t>
            </w:r>
            <w:bookmarkStart w:id="0" w:name="_GoBack"/>
            <w:bookmarkEnd w:id="0"/>
            <w:r w:rsidR="00A66EC2">
              <w:rPr>
                <w:rFonts w:eastAsia="Times New Roman" w:cs="Times New Roman"/>
                <w:b/>
                <w:bCs/>
                <w:szCs w:val="20"/>
              </w:rPr>
              <w:t>.46</w:t>
            </w:r>
          </w:p>
        </w:tc>
      </w:tr>
    </w:tbl>
    <w:p w:rsidR="002E2261" w:rsidRDefault="002E2261" w:rsidP="002E22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</w:rPr>
      </w:pPr>
    </w:p>
    <w:p w:rsidR="002E2261" w:rsidRDefault="002E2261" w:rsidP="002E2261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Were there any additional donated contributions</w:t>
      </w:r>
      <w:r w:rsidR="00821FCE">
        <w:rPr>
          <w:rFonts w:eastAsia="Times New Roman" w:cs="Times New Roman"/>
          <w:b/>
          <w:bCs/>
          <w:sz w:val="24"/>
          <w:szCs w:val="24"/>
        </w:rPr>
        <w:t xml:space="preserve"> or</w:t>
      </w:r>
      <w:r>
        <w:rPr>
          <w:rFonts w:eastAsia="Times New Roman" w:cs="Times New Roman"/>
          <w:b/>
          <w:bCs/>
          <w:sz w:val="24"/>
          <w:szCs w:val="24"/>
        </w:rPr>
        <w:t xml:space="preserve"> items supporting your project? </w:t>
      </w:r>
      <w:r w:rsidR="00821FCE">
        <w:rPr>
          <w:rFonts w:eastAsia="Times New Roman" w:cs="Times New Roman"/>
          <w:b/>
          <w:bCs/>
          <w:sz w:val="24"/>
          <w:szCs w:val="24"/>
        </w:rPr>
        <w:br/>
      </w:r>
      <w:r>
        <w:rPr>
          <w:rFonts w:eastAsia="Times New Roman" w:cs="Times New Roman"/>
          <w:b/>
          <w:bCs/>
          <w:sz w:val="24"/>
          <w:szCs w:val="24"/>
        </w:rPr>
        <w:t xml:space="preserve"> If so, briefly describe.</w:t>
      </w:r>
    </w:p>
    <w:p w:rsidR="00145E27" w:rsidRDefault="00145E27" w:rsidP="002E2261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A66EC2" w:rsidRDefault="00A66EC2" w:rsidP="002E2261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Materials purchased in previous years by </w:t>
      </w:r>
      <w:r w:rsidR="00BB311F">
        <w:rPr>
          <w:rFonts w:eastAsia="Times New Roman" w:cs="Times New Roman"/>
          <w:b/>
          <w:bCs/>
          <w:sz w:val="24"/>
          <w:szCs w:val="24"/>
        </w:rPr>
        <w:t xml:space="preserve">Carolyn Sorrell, Allison Chapman and the science </w:t>
      </w:r>
      <w:proofErr w:type="gramStart"/>
      <w:r w:rsidR="00BB311F">
        <w:rPr>
          <w:rFonts w:eastAsia="Times New Roman" w:cs="Times New Roman"/>
          <w:b/>
          <w:bCs/>
          <w:sz w:val="24"/>
          <w:szCs w:val="24"/>
        </w:rPr>
        <w:t>department were</w:t>
      </w:r>
      <w:proofErr w:type="gramEnd"/>
      <w:r w:rsidR="00BB311F">
        <w:rPr>
          <w:rFonts w:eastAsia="Times New Roman" w:cs="Times New Roman"/>
          <w:b/>
          <w:bCs/>
          <w:sz w:val="24"/>
          <w:szCs w:val="24"/>
        </w:rPr>
        <w:t xml:space="preserve"> donated to complete this laboratory experiment.</w:t>
      </w:r>
    </w:p>
    <w:p w:rsidR="00145E27" w:rsidRDefault="00145E27" w:rsidP="002E2261">
      <w:pPr>
        <w:spacing w:after="0" w:line="240" w:lineRule="auto"/>
        <w:rPr>
          <w:rFonts w:eastAsia="Times New Roman" w:cs="Times New Roman"/>
          <w:b/>
          <w:bCs/>
          <w:color w:val="808080" w:themeColor="background1" w:themeShade="80"/>
          <w:sz w:val="23"/>
          <w:szCs w:val="23"/>
        </w:rPr>
      </w:pPr>
    </w:p>
    <w:p w:rsidR="002E2261" w:rsidRDefault="002E2261" w:rsidP="002E2261"/>
    <w:p w:rsidR="002E2261" w:rsidRPr="00F63E08" w:rsidRDefault="002E2261" w:rsidP="00F63E08">
      <w:pPr>
        <w:jc w:val="center"/>
        <w:rPr>
          <w:b/>
        </w:rPr>
      </w:pPr>
      <w:r>
        <w:rPr>
          <w:b/>
        </w:rPr>
        <w:lastRenderedPageBreak/>
        <w:t xml:space="preserve">Please attach this completed document along with the receipts and email to:  </w:t>
      </w:r>
      <w:hyperlink r:id="rId10" w:history="1">
        <w:r w:rsidR="00872F23" w:rsidRPr="009A334A">
          <w:rPr>
            <w:rStyle w:val="Hyperlink"/>
          </w:rPr>
          <w:t>Kperas@ChampionsForLearning.org</w:t>
        </w:r>
      </w:hyperlink>
      <w:r w:rsidR="00743464">
        <w:rPr>
          <w:b/>
        </w:rPr>
        <w:t xml:space="preserve"> by May 7</w:t>
      </w:r>
      <w:r w:rsidR="00A867B8">
        <w:rPr>
          <w:b/>
        </w:rPr>
        <w:t>, 2018</w:t>
      </w:r>
      <w:r>
        <w:rPr>
          <w:b/>
        </w:rPr>
        <w:t>.</w:t>
      </w:r>
    </w:p>
    <w:sectPr w:rsidR="002E2261" w:rsidRPr="00F63E08" w:rsidSect="001D32E9">
      <w:footerReference w:type="default" r:id="rId11"/>
      <w:headerReference w:type="first" r:id="rId12"/>
      <w:footerReference w:type="first" r:id="rId13"/>
      <w:pgSz w:w="12240" w:h="15840" w:code="1"/>
      <w:pgMar w:top="1080" w:right="1080" w:bottom="1170" w:left="1080" w:header="576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867" w:rsidRDefault="00910867" w:rsidP="00CF2026">
      <w:pPr>
        <w:spacing w:after="0" w:line="240" w:lineRule="auto"/>
      </w:pPr>
      <w:r>
        <w:separator/>
      </w:r>
    </w:p>
  </w:endnote>
  <w:endnote w:type="continuationSeparator" w:id="0">
    <w:p w:rsidR="00910867" w:rsidRDefault="00910867" w:rsidP="00CF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Arabic">
    <w:altName w:val="Courier New"/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StoneSerif L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7B" w:rsidRDefault="002F6496">
    <w:pPr>
      <w:pStyle w:val="Footer"/>
    </w:pPr>
    <w:r w:rsidRPr="002F6496"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15FF29D" wp14:editId="28EB1E22">
              <wp:simplePos x="0" y="0"/>
              <wp:positionH relativeFrom="margin">
                <wp:align>center</wp:align>
              </wp:positionH>
              <wp:positionV relativeFrom="page">
                <wp:posOffset>9250045</wp:posOffset>
              </wp:positionV>
              <wp:extent cx="7022465" cy="593393"/>
              <wp:effectExtent l="0" t="0" r="6985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2465" cy="593393"/>
                        <a:chOff x="0" y="-19973"/>
                        <a:chExt cx="7017893" cy="596265"/>
                      </a:xfrm>
                    </wpg:grpSpPr>
                    <wps:wsp>
                      <wps:cNvPr id="6" name="Text Box 6"/>
                      <wps:cNvSpPr txBox="1"/>
                      <wps:spPr>
                        <a:xfrm>
                          <a:off x="4153657" y="-19973"/>
                          <a:ext cx="2864236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:rsidR="002F6496" w:rsidRDefault="002F6496" w:rsidP="002F6496">
                            <w:pPr>
                              <w:tabs>
                                <w:tab w:val="left" w:pos="1170"/>
                              </w:tabs>
                              <w:spacing w:after="0" w:line="240" w:lineRule="auto"/>
                              <w:jc w:val="right"/>
                              <w:rPr>
                                <w:rFonts w:cs="Myriad Arabic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t>The Education Foundation of Collier County</w:t>
                            </w:r>
                          </w:p>
                          <w:p w:rsidR="002F6496" w:rsidRPr="001C274D" w:rsidRDefault="002F6496" w:rsidP="002F6496">
                            <w:pPr>
                              <w:tabs>
                                <w:tab w:val="left" w:pos="1170"/>
                              </w:tabs>
                              <w:spacing w:after="0" w:line="240" w:lineRule="auto"/>
                              <w:jc w:val="right"/>
                              <w:rPr>
                                <w:rFonts w:cs="Myriad Arabic"/>
                                <w:sz w:val="17"/>
                                <w:szCs w:val="17"/>
                              </w:rPr>
                            </w:pPr>
                            <w:r w:rsidRPr="001C274D"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t>www.ChampionsForLearning.org</w:t>
                            </w:r>
                            <w:r w:rsidRPr="001C274D"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br/>
                              <w:t>3606 Enterprise Avenue, Suite 150</w:t>
                            </w:r>
                            <w:r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t xml:space="preserve">, Naples, FL  34104 239.643.4755 </w:t>
                            </w:r>
                            <w:proofErr w:type="gramStart"/>
                            <w:r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t>phone  239.643.4799</w:t>
                            </w:r>
                            <w:proofErr w:type="gramEnd"/>
                            <w:r w:rsidRPr="001C274D"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1C274D"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t>fax</w:t>
                            </w:r>
                          </w:p>
                          <w:p w:rsidR="002F6496" w:rsidRDefault="002F6496" w:rsidP="002F6496">
                            <w:pPr>
                              <w:tabs>
                                <w:tab w:val="left" w:pos="1170"/>
                              </w:tabs>
                              <w:rPr>
                                <w:rFonts w:ascii="Myriad Pro" w:hAnsi="Myriad Pro" w:cs="Myriad Arabic"/>
                                <w:sz w:val="18"/>
                                <w:szCs w:val="18"/>
                              </w:rPr>
                            </w:pPr>
                          </w:p>
                          <w:p w:rsidR="002F6496" w:rsidRDefault="002F6496" w:rsidP="002F6496">
                            <w:pPr>
                              <w:tabs>
                                <w:tab w:val="left" w:pos="1170"/>
                              </w:tabs>
                              <w:rPr>
                                <w:rFonts w:ascii="Myriad Pro" w:hAnsi="Myriad Pro" w:cs="Myriad Arabic"/>
                                <w:sz w:val="18"/>
                                <w:szCs w:val="18"/>
                              </w:rPr>
                            </w:pPr>
                          </w:p>
                          <w:p w:rsidR="002F6496" w:rsidRPr="00885E53" w:rsidRDefault="002F6496" w:rsidP="002F6496">
                            <w:pPr>
                              <w:tabs>
                                <w:tab w:val="left" w:pos="1170"/>
                              </w:tabs>
                              <w:rPr>
                                <w:rFonts w:ascii="Myriad Pro" w:hAnsi="Myriad Pro" w:cs="Myriad Arab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Straight Connector 7"/>
                      <wps:cNvCnPr/>
                      <wps:spPr>
                        <a:xfrm>
                          <a:off x="0" y="0"/>
                          <a:ext cx="69621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39B54A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15FF29D" id="Group 5" o:spid="_x0000_s1026" style="position:absolute;margin-left:0;margin-top:728.35pt;width:552.95pt;height:46.7pt;z-index:251676672;mso-position-horizontal:center;mso-position-horizontal-relative:margin;mso-position-vertical-relative:page;mso-width-relative:margin;mso-height-relative:margin" coordorigin=",-199" coordsize="70178,5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41536;top:-199;width:28642;height:5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2F6496" w:rsidRDefault="002F6496" w:rsidP="002F6496">
                      <w:pPr>
                        <w:tabs>
                          <w:tab w:val="left" w:pos="1170"/>
                        </w:tabs>
                        <w:spacing w:after="0" w:line="240" w:lineRule="auto"/>
                        <w:jc w:val="right"/>
                        <w:rPr>
                          <w:rFonts w:cs="Myriad Arabic"/>
                          <w:sz w:val="17"/>
                          <w:szCs w:val="17"/>
                        </w:rPr>
                      </w:pPr>
                      <w:r>
                        <w:rPr>
                          <w:rFonts w:cs="Myriad Arabic"/>
                          <w:sz w:val="17"/>
                          <w:szCs w:val="17"/>
                        </w:rPr>
                        <w:t>The Education Foundation of Collier County</w:t>
                      </w:r>
                    </w:p>
                    <w:p w:rsidR="002F6496" w:rsidRPr="001C274D" w:rsidRDefault="002F6496" w:rsidP="002F6496">
                      <w:pPr>
                        <w:tabs>
                          <w:tab w:val="left" w:pos="1170"/>
                        </w:tabs>
                        <w:spacing w:after="0" w:line="240" w:lineRule="auto"/>
                        <w:jc w:val="right"/>
                        <w:rPr>
                          <w:rFonts w:cs="Myriad Arabic"/>
                          <w:sz w:val="17"/>
                          <w:szCs w:val="17"/>
                        </w:rPr>
                      </w:pPr>
                      <w:r w:rsidRPr="001C274D">
                        <w:rPr>
                          <w:rFonts w:cs="Myriad Arabic"/>
                          <w:sz w:val="17"/>
                          <w:szCs w:val="17"/>
                        </w:rPr>
                        <w:t>www.ChampionsForLearning.org</w:t>
                      </w:r>
                      <w:r w:rsidRPr="001C274D">
                        <w:rPr>
                          <w:rFonts w:cs="Myriad Arabic"/>
                          <w:sz w:val="17"/>
                          <w:szCs w:val="17"/>
                        </w:rPr>
                        <w:br/>
                        <w:t>3606 Enterprise Avenue, Suite 150</w:t>
                      </w:r>
                      <w:r>
                        <w:rPr>
                          <w:rFonts w:cs="Myriad Arabic"/>
                          <w:sz w:val="17"/>
                          <w:szCs w:val="17"/>
                        </w:rPr>
                        <w:t xml:space="preserve">, Naples, FL  34104 239.643.4755 </w:t>
                      </w:r>
                      <w:proofErr w:type="gramStart"/>
                      <w:r>
                        <w:rPr>
                          <w:rFonts w:cs="Myriad Arabic"/>
                          <w:sz w:val="17"/>
                          <w:szCs w:val="17"/>
                        </w:rPr>
                        <w:t>phone  239.643.4799</w:t>
                      </w:r>
                      <w:proofErr w:type="gramEnd"/>
                      <w:r w:rsidRPr="001C274D">
                        <w:rPr>
                          <w:rFonts w:cs="Myriad Arabic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cs="Myriad Arabic"/>
                          <w:sz w:val="17"/>
                          <w:szCs w:val="17"/>
                        </w:rPr>
                        <w:t xml:space="preserve"> </w:t>
                      </w:r>
                      <w:r w:rsidRPr="001C274D">
                        <w:rPr>
                          <w:rFonts w:cs="Myriad Arabic"/>
                          <w:sz w:val="17"/>
                          <w:szCs w:val="17"/>
                        </w:rPr>
                        <w:t>fax</w:t>
                      </w:r>
                    </w:p>
                    <w:p w:rsidR="002F6496" w:rsidRDefault="002F6496" w:rsidP="002F6496">
                      <w:pPr>
                        <w:tabs>
                          <w:tab w:val="left" w:pos="1170"/>
                        </w:tabs>
                        <w:rPr>
                          <w:rFonts w:ascii="Myriad Pro" w:hAnsi="Myriad Pro" w:cs="Myriad Arabic"/>
                          <w:sz w:val="18"/>
                          <w:szCs w:val="18"/>
                        </w:rPr>
                      </w:pPr>
                    </w:p>
                    <w:p w:rsidR="002F6496" w:rsidRDefault="002F6496" w:rsidP="002F6496">
                      <w:pPr>
                        <w:tabs>
                          <w:tab w:val="left" w:pos="1170"/>
                        </w:tabs>
                        <w:rPr>
                          <w:rFonts w:ascii="Myriad Pro" w:hAnsi="Myriad Pro" w:cs="Myriad Arabic"/>
                          <w:sz w:val="18"/>
                          <w:szCs w:val="18"/>
                        </w:rPr>
                      </w:pPr>
                    </w:p>
                    <w:p w:rsidR="002F6496" w:rsidRPr="00885E53" w:rsidRDefault="002F6496" w:rsidP="002F6496">
                      <w:pPr>
                        <w:tabs>
                          <w:tab w:val="left" w:pos="1170"/>
                        </w:tabs>
                        <w:rPr>
                          <w:rFonts w:ascii="Myriad Pro" w:hAnsi="Myriad Pro" w:cs="Myriad Arab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line id="Straight Connector 7" o:spid="_x0000_s1028" style="position:absolute;visibility:visible;mso-wrap-style:square" from="0,0" to="696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" strokecolor="#39b54a" strokeweight=".5pt"/>
              <w10:wrap anchorx="margin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53" w:rsidRPr="002335EA" w:rsidRDefault="0001030D" w:rsidP="002335E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5190FF43" wp14:editId="429D823C">
              <wp:simplePos x="0" y="0"/>
              <wp:positionH relativeFrom="page">
                <wp:posOffset>400685</wp:posOffset>
              </wp:positionH>
              <wp:positionV relativeFrom="page">
                <wp:posOffset>9311005</wp:posOffset>
              </wp:positionV>
              <wp:extent cx="7022465" cy="593393"/>
              <wp:effectExtent l="0" t="0" r="698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2465" cy="593393"/>
                        <a:chOff x="0" y="-19973"/>
                        <a:chExt cx="7017893" cy="596265"/>
                      </a:xfrm>
                    </wpg:grpSpPr>
                    <wps:wsp>
                      <wps:cNvPr id="8" name="Text Box 8"/>
                      <wps:cNvSpPr txBox="1"/>
                      <wps:spPr>
                        <a:xfrm>
                          <a:off x="4153657" y="-19973"/>
                          <a:ext cx="2864236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615" w:rsidRDefault="00521615" w:rsidP="00521615">
                            <w:pPr>
                              <w:tabs>
                                <w:tab w:val="left" w:pos="1170"/>
                              </w:tabs>
                              <w:spacing w:after="0" w:line="240" w:lineRule="auto"/>
                              <w:jc w:val="right"/>
                              <w:rPr>
                                <w:rFonts w:cs="Myriad Arabic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t>The Education Foundation of Collier County</w:t>
                            </w:r>
                          </w:p>
                          <w:p w:rsidR="00521615" w:rsidRPr="001C274D" w:rsidRDefault="00521615" w:rsidP="00521615">
                            <w:pPr>
                              <w:tabs>
                                <w:tab w:val="left" w:pos="1170"/>
                              </w:tabs>
                              <w:spacing w:after="0" w:line="240" w:lineRule="auto"/>
                              <w:jc w:val="right"/>
                              <w:rPr>
                                <w:rFonts w:cs="Myriad Arabic"/>
                                <w:sz w:val="17"/>
                                <w:szCs w:val="17"/>
                              </w:rPr>
                            </w:pPr>
                            <w:r w:rsidRPr="001C274D"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t>www.ChampionsForLearning.org</w:t>
                            </w:r>
                            <w:r w:rsidRPr="001C274D"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br/>
                              <w:t>3606 Enterprise Avenue, Suite 150</w:t>
                            </w:r>
                            <w:r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t xml:space="preserve">, Naples, FL  34104 239.643.4755 </w:t>
                            </w:r>
                            <w:proofErr w:type="gramStart"/>
                            <w:r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t>phone  239.643.4799</w:t>
                            </w:r>
                            <w:proofErr w:type="gramEnd"/>
                            <w:r w:rsidRPr="001C274D"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1C274D">
                              <w:rPr>
                                <w:rFonts w:cs="Myriad Arabic"/>
                                <w:sz w:val="17"/>
                                <w:szCs w:val="17"/>
                              </w:rPr>
                              <w:t>fax</w:t>
                            </w:r>
                          </w:p>
                          <w:p w:rsidR="002335EA" w:rsidRDefault="002335EA" w:rsidP="002335EA">
                            <w:pPr>
                              <w:tabs>
                                <w:tab w:val="left" w:pos="1170"/>
                              </w:tabs>
                              <w:rPr>
                                <w:rFonts w:ascii="Myriad Pro" w:hAnsi="Myriad Pro" w:cs="Myriad Arabic"/>
                                <w:sz w:val="18"/>
                                <w:szCs w:val="18"/>
                              </w:rPr>
                            </w:pPr>
                          </w:p>
                          <w:p w:rsidR="002335EA" w:rsidRDefault="002335EA" w:rsidP="002335EA">
                            <w:pPr>
                              <w:tabs>
                                <w:tab w:val="left" w:pos="1170"/>
                              </w:tabs>
                              <w:rPr>
                                <w:rFonts w:ascii="Myriad Pro" w:hAnsi="Myriad Pro" w:cs="Myriad Arabic"/>
                                <w:sz w:val="18"/>
                                <w:szCs w:val="18"/>
                              </w:rPr>
                            </w:pPr>
                          </w:p>
                          <w:p w:rsidR="002335EA" w:rsidRPr="00885E53" w:rsidRDefault="002335EA" w:rsidP="002335EA">
                            <w:pPr>
                              <w:tabs>
                                <w:tab w:val="left" w:pos="1170"/>
                              </w:tabs>
                              <w:rPr>
                                <w:rFonts w:ascii="Myriad Pro" w:hAnsi="Myriad Pro" w:cs="Myriad Arab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0" y="0"/>
                          <a:ext cx="69621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39B54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190FF43" id="Group 19" o:spid="_x0000_s1030" style="position:absolute;margin-left:31.55pt;margin-top:733.15pt;width:552.95pt;height:46.7pt;z-index:251674624;mso-position-horizontal-relative:page;mso-position-vertical-relative:page;mso-width-relative:margin;mso-height-relative:margin" coordorigin=",-199" coordsize="70178,5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left:41536;top:-199;width:28642;height:5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521615" w:rsidRDefault="00521615" w:rsidP="00521615">
                      <w:pPr>
                        <w:tabs>
                          <w:tab w:val="left" w:pos="1170"/>
                        </w:tabs>
                        <w:spacing w:after="0" w:line="240" w:lineRule="auto"/>
                        <w:jc w:val="right"/>
                        <w:rPr>
                          <w:rFonts w:cs="Myriad Arabic"/>
                          <w:sz w:val="17"/>
                          <w:szCs w:val="17"/>
                        </w:rPr>
                      </w:pPr>
                      <w:r>
                        <w:rPr>
                          <w:rFonts w:cs="Myriad Arabic"/>
                          <w:sz w:val="17"/>
                          <w:szCs w:val="17"/>
                        </w:rPr>
                        <w:t>The Education Foundation of Collier County</w:t>
                      </w:r>
                    </w:p>
                    <w:p w:rsidR="00521615" w:rsidRPr="001C274D" w:rsidRDefault="00521615" w:rsidP="00521615">
                      <w:pPr>
                        <w:tabs>
                          <w:tab w:val="left" w:pos="1170"/>
                        </w:tabs>
                        <w:spacing w:after="0" w:line="240" w:lineRule="auto"/>
                        <w:jc w:val="right"/>
                        <w:rPr>
                          <w:rFonts w:cs="Myriad Arabic"/>
                          <w:sz w:val="17"/>
                          <w:szCs w:val="17"/>
                        </w:rPr>
                      </w:pPr>
                      <w:r w:rsidRPr="001C274D">
                        <w:rPr>
                          <w:rFonts w:cs="Myriad Arabic"/>
                          <w:sz w:val="17"/>
                          <w:szCs w:val="17"/>
                        </w:rPr>
                        <w:t>www.ChampionsForLearning.org</w:t>
                      </w:r>
                      <w:r w:rsidRPr="001C274D">
                        <w:rPr>
                          <w:rFonts w:cs="Myriad Arabic"/>
                          <w:sz w:val="17"/>
                          <w:szCs w:val="17"/>
                        </w:rPr>
                        <w:br/>
                        <w:t>3606 Enterprise Avenue, Suite 150</w:t>
                      </w:r>
                      <w:r>
                        <w:rPr>
                          <w:rFonts w:cs="Myriad Arabic"/>
                          <w:sz w:val="17"/>
                          <w:szCs w:val="17"/>
                        </w:rPr>
                        <w:t xml:space="preserve">, Naples, FL  34104 239.643.4755 </w:t>
                      </w:r>
                      <w:proofErr w:type="gramStart"/>
                      <w:r>
                        <w:rPr>
                          <w:rFonts w:cs="Myriad Arabic"/>
                          <w:sz w:val="17"/>
                          <w:szCs w:val="17"/>
                        </w:rPr>
                        <w:t>phone  239.643.4799</w:t>
                      </w:r>
                      <w:proofErr w:type="gramEnd"/>
                      <w:r w:rsidRPr="001C274D">
                        <w:rPr>
                          <w:rFonts w:cs="Myriad Arabic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cs="Myriad Arabic"/>
                          <w:sz w:val="17"/>
                          <w:szCs w:val="17"/>
                        </w:rPr>
                        <w:t xml:space="preserve"> </w:t>
                      </w:r>
                      <w:r w:rsidRPr="001C274D">
                        <w:rPr>
                          <w:rFonts w:cs="Myriad Arabic"/>
                          <w:sz w:val="17"/>
                          <w:szCs w:val="17"/>
                        </w:rPr>
                        <w:t>fax</w:t>
                      </w:r>
                    </w:p>
                    <w:p w:rsidR="002335EA" w:rsidRDefault="002335EA" w:rsidP="002335EA">
                      <w:pPr>
                        <w:tabs>
                          <w:tab w:val="left" w:pos="1170"/>
                        </w:tabs>
                        <w:rPr>
                          <w:rFonts w:ascii="Myriad Pro" w:hAnsi="Myriad Pro" w:cs="Myriad Arabic"/>
                          <w:sz w:val="18"/>
                          <w:szCs w:val="18"/>
                        </w:rPr>
                      </w:pPr>
                    </w:p>
                    <w:p w:rsidR="002335EA" w:rsidRDefault="002335EA" w:rsidP="002335EA">
                      <w:pPr>
                        <w:tabs>
                          <w:tab w:val="left" w:pos="1170"/>
                        </w:tabs>
                        <w:rPr>
                          <w:rFonts w:ascii="Myriad Pro" w:hAnsi="Myriad Pro" w:cs="Myriad Arabic"/>
                          <w:sz w:val="18"/>
                          <w:szCs w:val="18"/>
                        </w:rPr>
                      </w:pPr>
                    </w:p>
                    <w:p w:rsidR="002335EA" w:rsidRPr="00885E53" w:rsidRDefault="002335EA" w:rsidP="002335EA">
                      <w:pPr>
                        <w:tabs>
                          <w:tab w:val="left" w:pos="1170"/>
                        </w:tabs>
                        <w:rPr>
                          <w:rFonts w:ascii="Myriad Pro" w:hAnsi="Myriad Pro" w:cs="Myriad Arab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line id="Straight Connector 1" o:spid="_x0000_s1032" style="position:absolute;visibility:visible;mso-wrap-style:square" from="0,0" to="696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" strokecolor="#39b54a" strokeweight=".5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867" w:rsidRDefault="00910867" w:rsidP="00CF2026">
      <w:pPr>
        <w:spacing w:after="0" w:line="240" w:lineRule="auto"/>
      </w:pPr>
      <w:r>
        <w:separator/>
      </w:r>
    </w:p>
  </w:footnote>
  <w:footnote w:type="continuationSeparator" w:id="0">
    <w:p w:rsidR="00910867" w:rsidRDefault="00910867" w:rsidP="00CF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026" w:rsidRDefault="004D405B" w:rsidP="00885E5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34F1D573" wp14:editId="3C966097">
              <wp:simplePos x="0" y="0"/>
              <wp:positionH relativeFrom="page">
                <wp:posOffset>1933575</wp:posOffset>
              </wp:positionH>
              <wp:positionV relativeFrom="page">
                <wp:posOffset>447675</wp:posOffset>
              </wp:positionV>
              <wp:extent cx="5470525" cy="809625"/>
              <wp:effectExtent l="0" t="0" r="0" b="9525"/>
              <wp:wrapThrough wrapText="bothSides">
                <wp:wrapPolygon edited="0">
                  <wp:start x="150" y="0"/>
                  <wp:lineTo x="150" y="21346"/>
                  <wp:lineTo x="21362" y="21346"/>
                  <wp:lineTo x="21362" y="0"/>
                  <wp:lineTo x="150" y="0"/>
                </wp:wrapPolygon>
              </wp:wrapThrough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0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6ED1" w:rsidRPr="00A867B8" w:rsidRDefault="00A867B8" w:rsidP="00236ED1">
                          <w:pPr>
                            <w:jc w:val="right"/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</w:pPr>
                          <w:r w:rsidRPr="00A867B8"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  <w:t>Classroom</w:t>
                          </w:r>
                          <w:r w:rsidR="00EC22BF"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  <w:t xml:space="preserve"> Grants</w:t>
                          </w:r>
                          <w:r w:rsidRPr="00A867B8"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  <w:br/>
                            <w:t>2017-2018 Report</w:t>
                          </w:r>
                          <w:r w:rsidR="00EC22BF"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  <w:t>ing</w:t>
                          </w:r>
                          <w:r w:rsidRPr="00A867B8">
                            <w:rPr>
                              <w:rFonts w:ascii="Myriad Pro" w:hAnsi="Myriad Pro"/>
                              <w:sz w:val="36"/>
                              <w:szCs w:val="36"/>
                            </w:rPr>
                            <w:t xml:space="preserve"> Guidelines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F1D57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152.25pt;margin-top:35.25pt;width:430.75pt;height:63.75pt;z-index:251657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" filled="f" stroked="f">
              <v:textbox>
                <w:txbxContent>
                  <w:p w:rsidR="00236ED1" w:rsidRPr="00A867B8" w:rsidRDefault="00A867B8" w:rsidP="00236ED1">
                    <w:pPr>
                      <w:jc w:val="right"/>
                      <w:rPr>
                        <w:rFonts w:ascii="Myriad Pro" w:hAnsi="Myriad Pro"/>
                        <w:sz w:val="36"/>
                        <w:szCs w:val="36"/>
                      </w:rPr>
                    </w:pPr>
                    <w:r w:rsidRPr="00A867B8">
                      <w:rPr>
                        <w:rFonts w:ascii="Myriad Pro" w:hAnsi="Myriad Pro"/>
                        <w:sz w:val="36"/>
                        <w:szCs w:val="36"/>
                      </w:rPr>
                      <w:t>Classroom</w:t>
                    </w:r>
                    <w:r w:rsidR="00EC22BF">
                      <w:rPr>
                        <w:rFonts w:ascii="Myriad Pro" w:hAnsi="Myriad Pro"/>
                        <w:sz w:val="36"/>
                        <w:szCs w:val="36"/>
                      </w:rPr>
                      <w:t xml:space="preserve"> Grants</w:t>
                    </w:r>
                    <w:r w:rsidRPr="00A867B8">
                      <w:rPr>
                        <w:rFonts w:ascii="Myriad Pro" w:hAnsi="Myriad Pro"/>
                        <w:sz w:val="36"/>
                        <w:szCs w:val="36"/>
                      </w:rPr>
                      <w:br/>
                      <w:t>2017-2018 Report</w:t>
                    </w:r>
                    <w:r w:rsidR="00EC22BF">
                      <w:rPr>
                        <w:rFonts w:ascii="Myriad Pro" w:hAnsi="Myriad Pro"/>
                        <w:sz w:val="36"/>
                        <w:szCs w:val="36"/>
                      </w:rPr>
                      <w:t>ing</w:t>
                    </w:r>
                    <w:r w:rsidRPr="00A867B8">
                      <w:rPr>
                        <w:rFonts w:ascii="Myriad Pro" w:hAnsi="Myriad Pro"/>
                        <w:sz w:val="36"/>
                        <w:szCs w:val="36"/>
                      </w:rPr>
                      <w:t xml:space="preserve"> Guidelines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2335EA" w:rsidRPr="00CF2026">
      <w:rPr>
        <w:noProof/>
      </w:rPr>
      <w:drawing>
        <wp:anchor distT="0" distB="0" distL="114300" distR="114300" simplePos="0" relativeHeight="251671552" behindDoc="0" locked="0" layoutInCell="1" allowOverlap="1" wp14:anchorId="03DA3E21" wp14:editId="668E2FCF">
          <wp:simplePos x="0" y="0"/>
          <wp:positionH relativeFrom="page">
            <wp:posOffset>486410</wp:posOffset>
          </wp:positionH>
          <wp:positionV relativeFrom="page">
            <wp:posOffset>404495</wp:posOffset>
          </wp:positionV>
          <wp:extent cx="1331595" cy="699770"/>
          <wp:effectExtent l="0" t="0" r="1905" b="5080"/>
          <wp:wrapThrough wrapText="bothSides">
            <wp:wrapPolygon edited="0">
              <wp:start x="5562" y="0"/>
              <wp:lineTo x="2781" y="588"/>
              <wp:lineTo x="0" y="5292"/>
              <wp:lineTo x="0" y="14113"/>
              <wp:lineTo x="1236" y="18817"/>
              <wp:lineTo x="4326" y="21169"/>
              <wp:lineTo x="4635" y="21169"/>
              <wp:lineTo x="7107" y="21169"/>
              <wp:lineTo x="7725" y="21169"/>
              <wp:lineTo x="9888" y="18817"/>
              <wp:lineTo x="21322" y="15877"/>
              <wp:lineTo x="21322" y="8820"/>
              <wp:lineTo x="8034" y="0"/>
              <wp:lineTo x="5562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4L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95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35EA" w:rsidRPr="00CF2026">
      <w:rPr>
        <w:noProof/>
      </w:rPr>
      <w:drawing>
        <wp:anchor distT="0" distB="0" distL="114300" distR="114300" simplePos="0" relativeHeight="251659264" behindDoc="0" locked="0" layoutInCell="1" allowOverlap="1" wp14:anchorId="1DC2B181" wp14:editId="5120593C">
          <wp:simplePos x="0" y="0"/>
          <wp:positionH relativeFrom="page">
            <wp:posOffset>-116840</wp:posOffset>
          </wp:positionH>
          <wp:positionV relativeFrom="page">
            <wp:posOffset>1203325</wp:posOffset>
          </wp:positionV>
          <wp:extent cx="8018145" cy="196850"/>
          <wp:effectExtent l="0" t="0" r="1905" b="0"/>
          <wp:wrapThrough wrapText="bothSides">
            <wp:wrapPolygon edited="0">
              <wp:start x="0" y="0"/>
              <wp:lineTo x="0" y="18813"/>
              <wp:lineTo x="21554" y="18813"/>
              <wp:lineTo x="21554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8145" cy="19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4316"/>
    <w:multiLevelType w:val="hybridMultilevel"/>
    <w:tmpl w:val="5846C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E19B2"/>
    <w:multiLevelType w:val="hybridMultilevel"/>
    <w:tmpl w:val="D1DE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564FF"/>
    <w:multiLevelType w:val="hybridMultilevel"/>
    <w:tmpl w:val="9E686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5B"/>
    <w:rsid w:val="00004FDF"/>
    <w:rsid w:val="0001030D"/>
    <w:rsid w:val="00024407"/>
    <w:rsid w:val="00060F8B"/>
    <w:rsid w:val="00066D1D"/>
    <w:rsid w:val="000D02E5"/>
    <w:rsid w:val="001312E0"/>
    <w:rsid w:val="00145E27"/>
    <w:rsid w:val="00171ECD"/>
    <w:rsid w:val="00187A7B"/>
    <w:rsid w:val="001B2C1D"/>
    <w:rsid w:val="001D32E9"/>
    <w:rsid w:val="00223CBD"/>
    <w:rsid w:val="002335EA"/>
    <w:rsid w:val="00236ED1"/>
    <w:rsid w:val="0028234E"/>
    <w:rsid w:val="002E2261"/>
    <w:rsid w:val="002F6496"/>
    <w:rsid w:val="00305A89"/>
    <w:rsid w:val="00340EE4"/>
    <w:rsid w:val="0036595D"/>
    <w:rsid w:val="0037491E"/>
    <w:rsid w:val="00384818"/>
    <w:rsid w:val="004D405B"/>
    <w:rsid w:val="004E6636"/>
    <w:rsid w:val="0052108C"/>
    <w:rsid w:val="00521615"/>
    <w:rsid w:val="005364C3"/>
    <w:rsid w:val="005915F4"/>
    <w:rsid w:val="005A431F"/>
    <w:rsid w:val="005C529D"/>
    <w:rsid w:val="00604852"/>
    <w:rsid w:val="006B1B1F"/>
    <w:rsid w:val="00732CDF"/>
    <w:rsid w:val="00743464"/>
    <w:rsid w:val="00750D63"/>
    <w:rsid w:val="00796ECD"/>
    <w:rsid w:val="007B71EF"/>
    <w:rsid w:val="007C2886"/>
    <w:rsid w:val="00821FCE"/>
    <w:rsid w:val="00872F23"/>
    <w:rsid w:val="00885E53"/>
    <w:rsid w:val="008F6999"/>
    <w:rsid w:val="00910867"/>
    <w:rsid w:val="0098450E"/>
    <w:rsid w:val="009A6805"/>
    <w:rsid w:val="009F6C7E"/>
    <w:rsid w:val="00A003FA"/>
    <w:rsid w:val="00A25A0B"/>
    <w:rsid w:val="00A66EC2"/>
    <w:rsid w:val="00A867B8"/>
    <w:rsid w:val="00AB01EB"/>
    <w:rsid w:val="00B94382"/>
    <w:rsid w:val="00BB311F"/>
    <w:rsid w:val="00BD5091"/>
    <w:rsid w:val="00BF62B4"/>
    <w:rsid w:val="00C47B18"/>
    <w:rsid w:val="00CF2026"/>
    <w:rsid w:val="00CF6725"/>
    <w:rsid w:val="00D52C9D"/>
    <w:rsid w:val="00DC08B5"/>
    <w:rsid w:val="00DC2AA6"/>
    <w:rsid w:val="00DE07BC"/>
    <w:rsid w:val="00DF71AD"/>
    <w:rsid w:val="00E5117F"/>
    <w:rsid w:val="00EC22BF"/>
    <w:rsid w:val="00F63E08"/>
    <w:rsid w:val="00FA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026"/>
  </w:style>
  <w:style w:type="paragraph" w:styleId="Footer">
    <w:name w:val="footer"/>
    <w:basedOn w:val="Normal"/>
    <w:link w:val="FooterChar"/>
    <w:uiPriority w:val="99"/>
    <w:unhideWhenUsed/>
    <w:rsid w:val="00CF2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026"/>
  </w:style>
  <w:style w:type="paragraph" w:styleId="ListParagraph">
    <w:name w:val="List Paragraph"/>
    <w:basedOn w:val="Normal"/>
    <w:uiPriority w:val="34"/>
    <w:qFormat/>
    <w:rsid w:val="00024407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2440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44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E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67B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026"/>
  </w:style>
  <w:style w:type="paragraph" w:styleId="Footer">
    <w:name w:val="footer"/>
    <w:basedOn w:val="Normal"/>
    <w:link w:val="FooterChar"/>
    <w:uiPriority w:val="99"/>
    <w:unhideWhenUsed/>
    <w:rsid w:val="00CF2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026"/>
  </w:style>
  <w:style w:type="paragraph" w:styleId="ListParagraph">
    <w:name w:val="List Paragraph"/>
    <w:basedOn w:val="Normal"/>
    <w:uiPriority w:val="34"/>
    <w:qFormat/>
    <w:rsid w:val="00024407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02440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44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E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67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peras@ChampionsForLearning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peras@ChampionsForLearning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arketing\2016-17\Communication%20Shell\CWA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4L Style">
      <a:majorFont>
        <a:latin typeface="StoneSerif LT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A26B1-D2B6-4524-910D-59ED0403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CWAC</Template>
  <TotalTime>0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Church</dc:creator>
  <cp:lastModifiedBy>Garrett</cp:lastModifiedBy>
  <cp:revision>2</cp:revision>
  <cp:lastPrinted>2016-10-04T16:43:00Z</cp:lastPrinted>
  <dcterms:created xsi:type="dcterms:W3CDTF">2018-05-23T08:51:00Z</dcterms:created>
  <dcterms:modified xsi:type="dcterms:W3CDTF">2018-05-23T08:51:00Z</dcterms:modified>
</cp:coreProperties>
</file>